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48" w:rsidRDefault="00144B48" w:rsidP="00144B48">
      <w:pPr>
        <w:pStyle w:val="TxBrp2"/>
        <w:tabs>
          <w:tab w:val="clear" w:pos="0"/>
          <w:tab w:val="clear" w:pos="1512"/>
          <w:tab w:val="left" w:pos="1440"/>
          <w:tab w:val="left" w:pos="3024"/>
        </w:tabs>
        <w:spacing w:after="12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B1344F" w:rsidRPr="006D41DA" w:rsidRDefault="008B715D" w:rsidP="00144B48">
      <w:pPr>
        <w:pStyle w:val="TxBrp2"/>
        <w:tabs>
          <w:tab w:val="clear" w:pos="0"/>
          <w:tab w:val="clear" w:pos="1512"/>
          <w:tab w:val="left" w:pos="1440"/>
          <w:tab w:val="left" w:pos="3024"/>
        </w:tabs>
        <w:spacing w:after="12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8B715D">
        <w:rPr>
          <w:rFonts w:ascii="Arial" w:hAnsi="Arial" w:cs="Arial"/>
          <w:b/>
          <w:sz w:val="22"/>
          <w:szCs w:val="22"/>
        </w:rPr>
        <w:tab/>
      </w:r>
      <w:r w:rsidR="00B1344F" w:rsidRPr="006D41DA">
        <w:rPr>
          <w:rFonts w:ascii="Arial" w:hAnsi="Arial" w:cs="Arial"/>
          <w:b/>
          <w:sz w:val="22"/>
          <w:szCs w:val="22"/>
          <w:u w:val="single"/>
        </w:rPr>
        <w:t>POLICY</w:t>
      </w:r>
    </w:p>
    <w:p w:rsidR="000C4B9E" w:rsidRPr="006D41DA" w:rsidRDefault="008B715D" w:rsidP="00144B48">
      <w:pPr>
        <w:pStyle w:val="TxBrp2"/>
        <w:tabs>
          <w:tab w:val="clear" w:pos="0"/>
          <w:tab w:val="clear" w:pos="1512"/>
          <w:tab w:val="left" w:pos="1440"/>
          <w:tab w:val="left" w:pos="3024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344F" w:rsidRPr="006D41DA">
        <w:rPr>
          <w:rFonts w:ascii="Arial" w:hAnsi="Arial" w:cs="Arial"/>
          <w:sz w:val="22"/>
          <w:szCs w:val="22"/>
        </w:rPr>
        <w:t xml:space="preserve">Ongwanada </w:t>
      </w:r>
      <w:r w:rsidR="00947C6F" w:rsidRPr="006D41DA">
        <w:rPr>
          <w:rFonts w:ascii="Arial" w:hAnsi="Arial" w:cs="Arial"/>
          <w:sz w:val="22"/>
          <w:szCs w:val="22"/>
        </w:rPr>
        <w:t xml:space="preserve">will develop </w:t>
      </w:r>
      <w:r w:rsidR="006D41DA">
        <w:rPr>
          <w:rFonts w:ascii="Arial" w:hAnsi="Arial" w:cs="Arial"/>
          <w:sz w:val="22"/>
          <w:szCs w:val="22"/>
        </w:rPr>
        <w:t xml:space="preserve">an </w:t>
      </w:r>
      <w:r w:rsidR="00B11682" w:rsidRPr="006D41DA">
        <w:rPr>
          <w:rFonts w:ascii="Arial" w:hAnsi="Arial" w:cs="Arial"/>
          <w:sz w:val="22"/>
          <w:szCs w:val="22"/>
        </w:rPr>
        <w:t xml:space="preserve">organizational </w:t>
      </w:r>
      <w:r w:rsidR="00947C6F" w:rsidRPr="006D41DA">
        <w:rPr>
          <w:rFonts w:ascii="Arial" w:hAnsi="Arial" w:cs="Arial"/>
          <w:sz w:val="22"/>
          <w:szCs w:val="22"/>
        </w:rPr>
        <w:t>Vision</w:t>
      </w:r>
      <w:r w:rsidR="000E40E6" w:rsidRPr="006D41DA">
        <w:rPr>
          <w:rFonts w:ascii="Arial" w:hAnsi="Arial" w:cs="Arial"/>
          <w:sz w:val="22"/>
          <w:szCs w:val="22"/>
        </w:rPr>
        <w:t>, Mission,</w:t>
      </w:r>
      <w:r w:rsidR="00655D80" w:rsidRPr="006D41DA">
        <w:rPr>
          <w:rFonts w:ascii="Arial" w:hAnsi="Arial" w:cs="Arial"/>
          <w:sz w:val="22"/>
          <w:szCs w:val="22"/>
        </w:rPr>
        <w:t xml:space="preserve"> Values </w:t>
      </w:r>
      <w:r w:rsidR="00137973" w:rsidRPr="006D41DA">
        <w:rPr>
          <w:rFonts w:ascii="Arial" w:hAnsi="Arial" w:cs="Arial"/>
          <w:sz w:val="22"/>
          <w:szCs w:val="22"/>
        </w:rPr>
        <w:t xml:space="preserve">and </w:t>
      </w:r>
      <w:r w:rsidR="00655D80" w:rsidRPr="006D41DA">
        <w:rPr>
          <w:rFonts w:ascii="Arial" w:hAnsi="Arial" w:cs="Arial"/>
          <w:sz w:val="22"/>
          <w:szCs w:val="22"/>
        </w:rPr>
        <w:t>Service P</w:t>
      </w:r>
      <w:r w:rsidR="00FE4037" w:rsidRPr="006D41DA">
        <w:rPr>
          <w:rFonts w:ascii="Arial" w:hAnsi="Arial" w:cs="Arial"/>
          <w:sz w:val="22"/>
          <w:szCs w:val="22"/>
        </w:rPr>
        <w:t>rincipl</w:t>
      </w:r>
      <w:r w:rsidR="00D407BD" w:rsidRPr="006D41DA">
        <w:rPr>
          <w:rFonts w:ascii="Arial" w:hAnsi="Arial" w:cs="Arial"/>
          <w:sz w:val="22"/>
          <w:szCs w:val="22"/>
        </w:rPr>
        <w:t>es statements</w:t>
      </w:r>
      <w:r w:rsidR="00B11682" w:rsidRPr="006D41DA">
        <w:rPr>
          <w:rFonts w:ascii="Arial" w:hAnsi="Arial" w:cs="Arial"/>
          <w:sz w:val="22"/>
          <w:szCs w:val="22"/>
        </w:rPr>
        <w:t xml:space="preserve">.  These will be subject to </w:t>
      </w:r>
      <w:r w:rsidR="00D407BD" w:rsidRPr="006D41DA">
        <w:rPr>
          <w:rFonts w:ascii="Arial" w:hAnsi="Arial" w:cs="Arial"/>
          <w:sz w:val="22"/>
          <w:szCs w:val="22"/>
        </w:rPr>
        <w:t>r</w:t>
      </w:r>
      <w:r w:rsidR="00FE4037" w:rsidRPr="006D41DA">
        <w:rPr>
          <w:rFonts w:ascii="Arial" w:hAnsi="Arial" w:cs="Arial"/>
          <w:sz w:val="22"/>
          <w:szCs w:val="22"/>
        </w:rPr>
        <w:t xml:space="preserve">egular </w:t>
      </w:r>
      <w:r w:rsidR="00B11682" w:rsidRPr="006D41DA">
        <w:rPr>
          <w:rFonts w:ascii="Arial" w:hAnsi="Arial" w:cs="Arial"/>
          <w:sz w:val="22"/>
          <w:szCs w:val="22"/>
        </w:rPr>
        <w:t xml:space="preserve">monitoring, </w:t>
      </w:r>
      <w:r w:rsidR="00FE4037" w:rsidRPr="006D41DA">
        <w:rPr>
          <w:rFonts w:ascii="Arial" w:hAnsi="Arial" w:cs="Arial"/>
          <w:sz w:val="22"/>
          <w:szCs w:val="22"/>
        </w:rPr>
        <w:t>review</w:t>
      </w:r>
      <w:r w:rsidR="00137973" w:rsidRPr="006D41DA">
        <w:rPr>
          <w:rFonts w:ascii="Arial" w:hAnsi="Arial" w:cs="Arial"/>
          <w:sz w:val="22"/>
          <w:szCs w:val="22"/>
        </w:rPr>
        <w:t>,</w:t>
      </w:r>
      <w:r w:rsidR="00FE4037" w:rsidRPr="006D41DA">
        <w:rPr>
          <w:rFonts w:ascii="Arial" w:hAnsi="Arial" w:cs="Arial"/>
          <w:sz w:val="22"/>
          <w:szCs w:val="22"/>
        </w:rPr>
        <w:t xml:space="preserve"> </w:t>
      </w:r>
      <w:r w:rsidR="00137973" w:rsidRPr="006D41DA">
        <w:rPr>
          <w:rFonts w:ascii="Arial" w:hAnsi="Arial" w:cs="Arial"/>
          <w:sz w:val="22"/>
          <w:szCs w:val="22"/>
        </w:rPr>
        <w:t>updating</w:t>
      </w:r>
      <w:r w:rsidR="00B11682" w:rsidRPr="006D41DA">
        <w:rPr>
          <w:rFonts w:ascii="Arial" w:hAnsi="Arial" w:cs="Arial"/>
          <w:sz w:val="22"/>
          <w:szCs w:val="22"/>
        </w:rPr>
        <w:t xml:space="preserve"> </w:t>
      </w:r>
      <w:r w:rsidR="006D41DA">
        <w:rPr>
          <w:rFonts w:ascii="Arial" w:hAnsi="Arial" w:cs="Arial"/>
          <w:sz w:val="22"/>
          <w:szCs w:val="22"/>
        </w:rPr>
        <w:t>and/</w:t>
      </w:r>
      <w:r w:rsidR="00B11682" w:rsidRPr="006D41DA">
        <w:rPr>
          <w:rFonts w:ascii="Arial" w:hAnsi="Arial" w:cs="Arial"/>
          <w:sz w:val="22"/>
          <w:szCs w:val="22"/>
        </w:rPr>
        <w:t>or modification</w:t>
      </w:r>
      <w:r w:rsidR="006D41DA">
        <w:rPr>
          <w:rFonts w:ascii="Arial" w:hAnsi="Arial" w:cs="Arial"/>
          <w:sz w:val="22"/>
          <w:szCs w:val="22"/>
        </w:rPr>
        <w:t>,</w:t>
      </w:r>
      <w:r w:rsidR="00B11682" w:rsidRPr="006D41DA">
        <w:rPr>
          <w:rFonts w:ascii="Arial" w:hAnsi="Arial" w:cs="Arial"/>
          <w:sz w:val="22"/>
          <w:szCs w:val="22"/>
        </w:rPr>
        <w:t xml:space="preserve"> as required</w:t>
      </w:r>
      <w:r w:rsidR="00D407BD" w:rsidRPr="006D41DA">
        <w:rPr>
          <w:rFonts w:ascii="Arial" w:hAnsi="Arial" w:cs="Arial"/>
          <w:sz w:val="22"/>
          <w:szCs w:val="22"/>
        </w:rPr>
        <w:t>.</w:t>
      </w:r>
    </w:p>
    <w:p w:rsidR="00FE4037" w:rsidRPr="006D41DA" w:rsidRDefault="00FE4037" w:rsidP="00144B48">
      <w:pPr>
        <w:pStyle w:val="TxBrp2"/>
        <w:tabs>
          <w:tab w:val="clear" w:pos="0"/>
          <w:tab w:val="clear" w:pos="1512"/>
          <w:tab w:val="left" w:pos="1440"/>
          <w:tab w:val="left" w:pos="3024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44B48" w:rsidRDefault="00144B48" w:rsidP="00144B48">
      <w:pPr>
        <w:pStyle w:val="TxBrp2"/>
        <w:tabs>
          <w:tab w:val="clear" w:pos="0"/>
          <w:tab w:val="clear" w:pos="1512"/>
          <w:tab w:val="left" w:pos="1440"/>
          <w:tab w:val="left" w:pos="3024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4B9E" w:rsidRPr="006D41DA" w:rsidRDefault="008B715D" w:rsidP="00144B48">
      <w:pPr>
        <w:pStyle w:val="TxBrp2"/>
        <w:tabs>
          <w:tab w:val="clear" w:pos="0"/>
          <w:tab w:val="clear" w:pos="1512"/>
          <w:tab w:val="left" w:pos="1440"/>
          <w:tab w:val="left" w:pos="3024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715D">
        <w:rPr>
          <w:rFonts w:ascii="Arial" w:hAnsi="Arial" w:cs="Arial"/>
          <w:b/>
          <w:sz w:val="22"/>
          <w:szCs w:val="22"/>
        </w:rPr>
        <w:tab/>
      </w:r>
      <w:r w:rsidR="000C4B9E" w:rsidRPr="006D41DA">
        <w:rPr>
          <w:rFonts w:ascii="Arial" w:hAnsi="Arial" w:cs="Arial"/>
          <w:b/>
          <w:sz w:val="22"/>
          <w:szCs w:val="22"/>
          <w:u w:val="single"/>
        </w:rPr>
        <w:t>PROCEDURE</w:t>
      </w:r>
    </w:p>
    <w:p w:rsidR="00D407BD" w:rsidRPr="006D41DA" w:rsidRDefault="00D407BD" w:rsidP="00144B48">
      <w:pPr>
        <w:pStyle w:val="TxBrp2"/>
        <w:numPr>
          <w:ilvl w:val="0"/>
          <w:numId w:val="13"/>
        </w:numPr>
        <w:tabs>
          <w:tab w:val="clear" w:pos="0"/>
          <w:tab w:val="clear" w:pos="1512"/>
          <w:tab w:val="left" w:pos="1440"/>
          <w:tab w:val="left" w:pos="3024"/>
        </w:tabs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 xml:space="preserve">Ongwanada will conduct a mandatory orientation to </w:t>
      </w:r>
      <w:r w:rsidR="00A32EE7" w:rsidRPr="006D41DA">
        <w:rPr>
          <w:rFonts w:ascii="Arial" w:hAnsi="Arial" w:cs="Arial"/>
          <w:sz w:val="22"/>
          <w:szCs w:val="22"/>
        </w:rPr>
        <w:t>its</w:t>
      </w:r>
      <w:r w:rsidR="007E162A" w:rsidRPr="006D41DA">
        <w:rPr>
          <w:rFonts w:ascii="Arial" w:hAnsi="Arial" w:cs="Arial"/>
          <w:sz w:val="22"/>
          <w:szCs w:val="22"/>
        </w:rPr>
        <w:t xml:space="preserve"> Vision, Mission and </w:t>
      </w:r>
      <w:r w:rsidR="00BC25A3" w:rsidRPr="006D41DA">
        <w:rPr>
          <w:rFonts w:ascii="Arial" w:hAnsi="Arial" w:cs="Arial"/>
          <w:sz w:val="22"/>
          <w:szCs w:val="22"/>
        </w:rPr>
        <w:t>Values, Service</w:t>
      </w:r>
      <w:r w:rsidR="007E162A" w:rsidRPr="006D41DA">
        <w:rPr>
          <w:rFonts w:ascii="Arial" w:hAnsi="Arial" w:cs="Arial"/>
          <w:sz w:val="22"/>
          <w:szCs w:val="22"/>
        </w:rPr>
        <w:t xml:space="preserve"> P</w:t>
      </w:r>
      <w:r w:rsidRPr="006D41DA">
        <w:rPr>
          <w:rFonts w:ascii="Arial" w:hAnsi="Arial" w:cs="Arial"/>
          <w:sz w:val="22"/>
          <w:szCs w:val="22"/>
        </w:rPr>
        <w:t>rinc</w:t>
      </w:r>
      <w:r w:rsidR="00BE4FE5" w:rsidRPr="006D41DA">
        <w:rPr>
          <w:rFonts w:ascii="Arial" w:hAnsi="Arial" w:cs="Arial"/>
          <w:sz w:val="22"/>
          <w:szCs w:val="22"/>
        </w:rPr>
        <w:t>iples statements including its Statement of R</w:t>
      </w:r>
      <w:r w:rsidRPr="006D41DA">
        <w:rPr>
          <w:rFonts w:ascii="Arial" w:hAnsi="Arial" w:cs="Arial"/>
          <w:sz w:val="22"/>
          <w:szCs w:val="22"/>
        </w:rPr>
        <w:t xml:space="preserve">ights </w:t>
      </w:r>
      <w:r w:rsidR="00BC5F12" w:rsidRPr="006D41DA">
        <w:rPr>
          <w:rFonts w:ascii="Arial" w:hAnsi="Arial" w:cs="Arial"/>
          <w:sz w:val="22"/>
          <w:szCs w:val="22"/>
        </w:rPr>
        <w:t>with all new B</w:t>
      </w:r>
      <w:r w:rsidRPr="006D41DA">
        <w:rPr>
          <w:rFonts w:ascii="Arial" w:hAnsi="Arial" w:cs="Arial"/>
          <w:sz w:val="22"/>
          <w:szCs w:val="22"/>
        </w:rPr>
        <w:t>oard members</w:t>
      </w:r>
      <w:r w:rsidR="006F7BC7" w:rsidRPr="006D41DA">
        <w:rPr>
          <w:rFonts w:ascii="Arial" w:hAnsi="Arial" w:cs="Arial"/>
          <w:sz w:val="22"/>
          <w:szCs w:val="22"/>
        </w:rPr>
        <w:t xml:space="preserve">, staff and </w:t>
      </w:r>
      <w:r w:rsidR="00655D80" w:rsidRPr="006D41DA">
        <w:rPr>
          <w:rFonts w:ascii="Arial" w:hAnsi="Arial" w:cs="Arial"/>
          <w:sz w:val="22"/>
          <w:szCs w:val="22"/>
        </w:rPr>
        <w:t>volunteers</w:t>
      </w:r>
      <w:r w:rsidR="006F7BC7" w:rsidRPr="006D41DA">
        <w:rPr>
          <w:rFonts w:ascii="Arial" w:hAnsi="Arial" w:cs="Arial"/>
          <w:sz w:val="22"/>
          <w:szCs w:val="22"/>
        </w:rPr>
        <w:t>.</w:t>
      </w:r>
    </w:p>
    <w:p w:rsidR="00655D80" w:rsidRPr="006D41DA" w:rsidRDefault="00D407BD" w:rsidP="00144B48">
      <w:pPr>
        <w:pStyle w:val="TxBrp2"/>
        <w:numPr>
          <w:ilvl w:val="0"/>
          <w:numId w:val="13"/>
        </w:numPr>
        <w:tabs>
          <w:tab w:val="clear" w:pos="0"/>
          <w:tab w:val="clear" w:pos="1512"/>
          <w:tab w:val="left" w:pos="1440"/>
          <w:tab w:val="left" w:pos="3024"/>
        </w:tabs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 xml:space="preserve">On an annual basis Ongwanada’s Board of Governors will review </w:t>
      </w:r>
      <w:r w:rsidR="00B11682" w:rsidRPr="006D41DA">
        <w:rPr>
          <w:rFonts w:ascii="Arial" w:hAnsi="Arial" w:cs="Arial"/>
          <w:sz w:val="22"/>
          <w:szCs w:val="22"/>
        </w:rPr>
        <w:t>the organizational</w:t>
      </w:r>
      <w:r w:rsidR="007E162A" w:rsidRPr="006D41DA">
        <w:rPr>
          <w:rFonts w:ascii="Arial" w:hAnsi="Arial" w:cs="Arial"/>
          <w:sz w:val="22"/>
          <w:szCs w:val="22"/>
        </w:rPr>
        <w:t xml:space="preserve"> M</w:t>
      </w:r>
      <w:r w:rsidRPr="006D41DA">
        <w:rPr>
          <w:rFonts w:ascii="Arial" w:hAnsi="Arial" w:cs="Arial"/>
          <w:sz w:val="22"/>
          <w:szCs w:val="22"/>
        </w:rPr>
        <w:t xml:space="preserve">ission </w:t>
      </w:r>
      <w:r w:rsidR="00A32EE7" w:rsidRPr="006D41DA">
        <w:rPr>
          <w:rFonts w:ascii="Arial" w:hAnsi="Arial" w:cs="Arial"/>
          <w:sz w:val="22"/>
          <w:szCs w:val="22"/>
        </w:rPr>
        <w:t xml:space="preserve">statement, </w:t>
      </w:r>
      <w:r w:rsidR="007E162A" w:rsidRPr="006D41DA">
        <w:rPr>
          <w:rFonts w:ascii="Arial" w:hAnsi="Arial" w:cs="Arial"/>
          <w:sz w:val="22"/>
          <w:szCs w:val="22"/>
        </w:rPr>
        <w:t>Values</w:t>
      </w:r>
      <w:r w:rsidR="00137973" w:rsidRPr="006D41DA">
        <w:rPr>
          <w:rFonts w:ascii="Arial" w:hAnsi="Arial" w:cs="Arial"/>
          <w:sz w:val="22"/>
          <w:szCs w:val="22"/>
        </w:rPr>
        <w:t xml:space="preserve"> and </w:t>
      </w:r>
      <w:r w:rsidR="007E162A" w:rsidRPr="006D41DA">
        <w:rPr>
          <w:rFonts w:ascii="Arial" w:hAnsi="Arial" w:cs="Arial"/>
          <w:sz w:val="22"/>
          <w:szCs w:val="22"/>
        </w:rPr>
        <w:t>Service P</w:t>
      </w:r>
      <w:r w:rsidRPr="006D41DA">
        <w:rPr>
          <w:rFonts w:ascii="Arial" w:hAnsi="Arial" w:cs="Arial"/>
          <w:sz w:val="22"/>
          <w:szCs w:val="22"/>
        </w:rPr>
        <w:t>rin</w:t>
      </w:r>
      <w:r w:rsidR="00BE4FE5" w:rsidRPr="006D41DA">
        <w:rPr>
          <w:rFonts w:ascii="Arial" w:hAnsi="Arial" w:cs="Arial"/>
          <w:sz w:val="22"/>
          <w:szCs w:val="22"/>
        </w:rPr>
        <w:t xml:space="preserve">ciples statement including </w:t>
      </w:r>
      <w:r w:rsidR="000E40E6" w:rsidRPr="006D41DA">
        <w:rPr>
          <w:rFonts w:ascii="Arial" w:hAnsi="Arial" w:cs="Arial"/>
          <w:sz w:val="22"/>
          <w:szCs w:val="22"/>
        </w:rPr>
        <w:t xml:space="preserve">Client </w:t>
      </w:r>
      <w:r w:rsidR="00BE4FE5" w:rsidRPr="006D41DA">
        <w:rPr>
          <w:rFonts w:ascii="Arial" w:hAnsi="Arial" w:cs="Arial"/>
          <w:sz w:val="22"/>
          <w:szCs w:val="22"/>
        </w:rPr>
        <w:t>S</w:t>
      </w:r>
      <w:r w:rsidRPr="006D41DA">
        <w:rPr>
          <w:rFonts w:ascii="Arial" w:hAnsi="Arial" w:cs="Arial"/>
          <w:sz w:val="22"/>
          <w:szCs w:val="22"/>
        </w:rPr>
        <w:t xml:space="preserve">tatement of </w:t>
      </w:r>
      <w:r w:rsidR="00BE4FE5" w:rsidRPr="006D41DA">
        <w:rPr>
          <w:rFonts w:ascii="Arial" w:hAnsi="Arial" w:cs="Arial"/>
          <w:sz w:val="22"/>
          <w:szCs w:val="22"/>
        </w:rPr>
        <w:t>R</w:t>
      </w:r>
      <w:r w:rsidRPr="006D41DA">
        <w:rPr>
          <w:rFonts w:ascii="Arial" w:hAnsi="Arial" w:cs="Arial"/>
          <w:sz w:val="22"/>
          <w:szCs w:val="22"/>
        </w:rPr>
        <w:t xml:space="preserve">ights </w:t>
      </w:r>
      <w:r w:rsidR="00B11682" w:rsidRPr="006D41DA">
        <w:rPr>
          <w:rFonts w:ascii="Arial" w:hAnsi="Arial" w:cs="Arial"/>
          <w:sz w:val="22"/>
          <w:szCs w:val="22"/>
        </w:rPr>
        <w:t xml:space="preserve">and </w:t>
      </w:r>
      <w:r w:rsidRPr="006D41DA">
        <w:rPr>
          <w:rFonts w:ascii="Arial" w:hAnsi="Arial" w:cs="Arial"/>
          <w:sz w:val="22"/>
          <w:szCs w:val="22"/>
        </w:rPr>
        <w:t>updat</w:t>
      </w:r>
      <w:r w:rsidR="00B11682" w:rsidRPr="006D41DA">
        <w:rPr>
          <w:rFonts w:ascii="Arial" w:hAnsi="Arial" w:cs="Arial"/>
          <w:sz w:val="22"/>
          <w:szCs w:val="22"/>
        </w:rPr>
        <w:t>e</w:t>
      </w:r>
      <w:r w:rsidRPr="006D41DA">
        <w:rPr>
          <w:rFonts w:ascii="Arial" w:hAnsi="Arial" w:cs="Arial"/>
          <w:sz w:val="22"/>
          <w:szCs w:val="22"/>
        </w:rPr>
        <w:t xml:space="preserve"> as necessary</w:t>
      </w:r>
      <w:r w:rsidR="006D41DA">
        <w:rPr>
          <w:rFonts w:ascii="Arial" w:hAnsi="Arial" w:cs="Arial"/>
          <w:sz w:val="22"/>
          <w:szCs w:val="22"/>
        </w:rPr>
        <w:t>.</w:t>
      </w:r>
    </w:p>
    <w:p w:rsidR="00655D80" w:rsidRPr="006D41DA" w:rsidRDefault="00D407BD" w:rsidP="00144B48">
      <w:pPr>
        <w:pStyle w:val="TxBrp2"/>
        <w:numPr>
          <w:ilvl w:val="0"/>
          <w:numId w:val="13"/>
        </w:numPr>
        <w:tabs>
          <w:tab w:val="clear" w:pos="0"/>
          <w:tab w:val="clear" w:pos="1512"/>
          <w:tab w:val="left" w:pos="1440"/>
          <w:tab w:val="left" w:pos="3024"/>
        </w:tabs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>On an annual basis, all sta</w:t>
      </w:r>
      <w:r w:rsidR="00A32EE7" w:rsidRPr="006D41DA">
        <w:rPr>
          <w:rFonts w:ascii="Arial" w:hAnsi="Arial" w:cs="Arial"/>
          <w:sz w:val="22"/>
          <w:szCs w:val="22"/>
        </w:rPr>
        <w:t>ff</w:t>
      </w:r>
      <w:r w:rsidR="00B11682" w:rsidRPr="006D41DA">
        <w:rPr>
          <w:rFonts w:ascii="Arial" w:hAnsi="Arial" w:cs="Arial"/>
          <w:sz w:val="22"/>
          <w:szCs w:val="22"/>
        </w:rPr>
        <w:t xml:space="preserve"> and</w:t>
      </w:r>
      <w:r w:rsidR="00A32EE7" w:rsidRPr="006D41DA">
        <w:rPr>
          <w:rFonts w:ascii="Arial" w:hAnsi="Arial" w:cs="Arial"/>
          <w:sz w:val="22"/>
          <w:szCs w:val="22"/>
        </w:rPr>
        <w:t xml:space="preserve"> volunteer</w:t>
      </w:r>
      <w:r w:rsidR="006D41DA">
        <w:rPr>
          <w:rFonts w:ascii="Arial" w:hAnsi="Arial" w:cs="Arial"/>
          <w:sz w:val="22"/>
          <w:szCs w:val="22"/>
        </w:rPr>
        <w:t>s</w:t>
      </w:r>
      <w:r w:rsidR="00DF1E49" w:rsidRPr="006D41DA">
        <w:rPr>
          <w:rFonts w:ascii="Arial" w:hAnsi="Arial" w:cs="Arial"/>
          <w:sz w:val="22"/>
          <w:szCs w:val="22"/>
        </w:rPr>
        <w:t xml:space="preserve"> </w:t>
      </w:r>
      <w:r w:rsidR="000E40E6" w:rsidRPr="006D41DA">
        <w:rPr>
          <w:rFonts w:ascii="Arial" w:hAnsi="Arial" w:cs="Arial"/>
          <w:sz w:val="22"/>
          <w:szCs w:val="22"/>
        </w:rPr>
        <w:t>will review</w:t>
      </w:r>
      <w:r w:rsidR="00FE4037" w:rsidRPr="006D41DA">
        <w:rPr>
          <w:rFonts w:ascii="Arial" w:hAnsi="Arial" w:cs="Arial"/>
          <w:sz w:val="22"/>
          <w:szCs w:val="22"/>
        </w:rPr>
        <w:t xml:space="preserve"> the organization’s Vision, Mission, </w:t>
      </w:r>
      <w:r w:rsidR="007E162A" w:rsidRPr="006D41DA">
        <w:rPr>
          <w:rFonts w:ascii="Arial" w:hAnsi="Arial" w:cs="Arial"/>
          <w:sz w:val="22"/>
          <w:szCs w:val="22"/>
        </w:rPr>
        <w:t>and V</w:t>
      </w:r>
      <w:r w:rsidR="00655D80" w:rsidRPr="006D41DA">
        <w:rPr>
          <w:rFonts w:ascii="Arial" w:hAnsi="Arial" w:cs="Arial"/>
          <w:sz w:val="22"/>
          <w:szCs w:val="22"/>
        </w:rPr>
        <w:t>alues</w:t>
      </w:r>
      <w:r w:rsidR="00137973" w:rsidRPr="006D41DA">
        <w:rPr>
          <w:rFonts w:ascii="Arial" w:hAnsi="Arial" w:cs="Arial"/>
          <w:sz w:val="22"/>
          <w:szCs w:val="22"/>
        </w:rPr>
        <w:t xml:space="preserve"> and </w:t>
      </w:r>
      <w:r w:rsidR="007E162A" w:rsidRPr="006D41DA">
        <w:rPr>
          <w:rFonts w:ascii="Arial" w:hAnsi="Arial" w:cs="Arial"/>
          <w:sz w:val="22"/>
          <w:szCs w:val="22"/>
        </w:rPr>
        <w:t>Service P</w:t>
      </w:r>
      <w:r w:rsidR="00655D80" w:rsidRPr="006D41DA">
        <w:rPr>
          <w:rFonts w:ascii="Arial" w:hAnsi="Arial" w:cs="Arial"/>
          <w:sz w:val="22"/>
          <w:szCs w:val="22"/>
        </w:rPr>
        <w:t xml:space="preserve">rinciples including </w:t>
      </w:r>
      <w:r w:rsidR="000E40E6" w:rsidRPr="006D41DA">
        <w:rPr>
          <w:rFonts w:ascii="Arial" w:hAnsi="Arial" w:cs="Arial"/>
          <w:sz w:val="22"/>
          <w:szCs w:val="22"/>
        </w:rPr>
        <w:t>Client</w:t>
      </w:r>
      <w:r w:rsidR="00B11682" w:rsidRPr="006D41DA">
        <w:rPr>
          <w:rFonts w:ascii="Arial" w:hAnsi="Arial" w:cs="Arial"/>
          <w:sz w:val="22"/>
          <w:szCs w:val="22"/>
        </w:rPr>
        <w:t xml:space="preserve"> </w:t>
      </w:r>
      <w:r w:rsidR="00BE4FE5" w:rsidRPr="006D41DA">
        <w:rPr>
          <w:rFonts w:ascii="Arial" w:hAnsi="Arial" w:cs="Arial"/>
          <w:sz w:val="22"/>
          <w:szCs w:val="22"/>
        </w:rPr>
        <w:t>S</w:t>
      </w:r>
      <w:r w:rsidR="00655D80" w:rsidRPr="006D41DA">
        <w:rPr>
          <w:rFonts w:ascii="Arial" w:hAnsi="Arial" w:cs="Arial"/>
          <w:sz w:val="22"/>
          <w:szCs w:val="22"/>
        </w:rPr>
        <w:t>tateme</w:t>
      </w:r>
      <w:r w:rsidR="00BE4FE5" w:rsidRPr="006D41DA">
        <w:rPr>
          <w:rFonts w:ascii="Arial" w:hAnsi="Arial" w:cs="Arial"/>
          <w:sz w:val="22"/>
          <w:szCs w:val="22"/>
        </w:rPr>
        <w:t>nt of R</w:t>
      </w:r>
      <w:r w:rsidR="00655D80" w:rsidRPr="006D41DA">
        <w:rPr>
          <w:rFonts w:ascii="Arial" w:hAnsi="Arial" w:cs="Arial"/>
          <w:sz w:val="22"/>
          <w:szCs w:val="22"/>
        </w:rPr>
        <w:t>ights.</w:t>
      </w:r>
    </w:p>
    <w:p w:rsidR="00B1344F" w:rsidRPr="006D41DA" w:rsidRDefault="00A32EE7" w:rsidP="00144B48">
      <w:pPr>
        <w:pStyle w:val="TxBrp2"/>
        <w:numPr>
          <w:ilvl w:val="0"/>
          <w:numId w:val="13"/>
        </w:numPr>
        <w:tabs>
          <w:tab w:val="clear" w:pos="0"/>
          <w:tab w:val="clear" w:pos="1512"/>
          <w:tab w:val="left" w:pos="1440"/>
          <w:tab w:val="left" w:pos="3024"/>
        </w:tabs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>A</w:t>
      </w:r>
      <w:r w:rsidR="00DF1E49" w:rsidRPr="006D41DA">
        <w:rPr>
          <w:rFonts w:ascii="Arial" w:hAnsi="Arial" w:cs="Arial"/>
          <w:sz w:val="22"/>
          <w:szCs w:val="22"/>
        </w:rPr>
        <w:t xml:space="preserve">ll individuals supported by the organization and their families </w:t>
      </w:r>
      <w:r w:rsidR="00B11682" w:rsidRPr="006D41DA">
        <w:rPr>
          <w:rFonts w:ascii="Arial" w:hAnsi="Arial" w:cs="Arial"/>
          <w:sz w:val="22"/>
          <w:szCs w:val="22"/>
        </w:rPr>
        <w:t xml:space="preserve">are </w:t>
      </w:r>
      <w:r w:rsidR="00DF1E49" w:rsidRPr="006D41DA">
        <w:rPr>
          <w:rFonts w:ascii="Arial" w:hAnsi="Arial" w:cs="Arial"/>
          <w:sz w:val="22"/>
          <w:szCs w:val="22"/>
        </w:rPr>
        <w:t xml:space="preserve">provided a verbal overview </w:t>
      </w:r>
      <w:r w:rsidR="00655D80" w:rsidRPr="006D41DA">
        <w:rPr>
          <w:rFonts w:ascii="Arial" w:hAnsi="Arial" w:cs="Arial"/>
          <w:sz w:val="22"/>
          <w:szCs w:val="22"/>
        </w:rPr>
        <w:t xml:space="preserve">and </w:t>
      </w:r>
      <w:r w:rsidR="00137973" w:rsidRPr="006D41DA">
        <w:rPr>
          <w:rFonts w:ascii="Arial" w:hAnsi="Arial" w:cs="Arial"/>
          <w:sz w:val="22"/>
          <w:szCs w:val="22"/>
        </w:rPr>
        <w:t xml:space="preserve">hard </w:t>
      </w:r>
      <w:r w:rsidR="00655D80" w:rsidRPr="006D41DA">
        <w:rPr>
          <w:rFonts w:ascii="Arial" w:hAnsi="Arial" w:cs="Arial"/>
          <w:sz w:val="22"/>
          <w:szCs w:val="22"/>
        </w:rPr>
        <w:t xml:space="preserve">copy of Ongwanada’s </w:t>
      </w:r>
      <w:r w:rsidR="007E162A" w:rsidRPr="006D41DA">
        <w:rPr>
          <w:rFonts w:ascii="Arial" w:hAnsi="Arial" w:cs="Arial"/>
          <w:sz w:val="22"/>
          <w:szCs w:val="22"/>
        </w:rPr>
        <w:t>V</w:t>
      </w:r>
      <w:r w:rsidR="00655D80" w:rsidRPr="006D41DA">
        <w:rPr>
          <w:rFonts w:ascii="Arial" w:hAnsi="Arial" w:cs="Arial"/>
          <w:sz w:val="22"/>
          <w:szCs w:val="22"/>
        </w:rPr>
        <w:t>ision,</w:t>
      </w:r>
      <w:r w:rsidR="007E162A" w:rsidRPr="006D41DA">
        <w:rPr>
          <w:rFonts w:ascii="Arial" w:hAnsi="Arial" w:cs="Arial"/>
          <w:sz w:val="22"/>
          <w:szCs w:val="22"/>
        </w:rPr>
        <w:t xml:space="preserve"> Mission, Values</w:t>
      </w:r>
      <w:r w:rsidR="00137973" w:rsidRPr="006D41DA">
        <w:rPr>
          <w:rFonts w:ascii="Arial" w:hAnsi="Arial" w:cs="Arial"/>
          <w:sz w:val="22"/>
          <w:szCs w:val="22"/>
        </w:rPr>
        <w:t xml:space="preserve"> and </w:t>
      </w:r>
      <w:r w:rsidR="007E162A" w:rsidRPr="006D41DA">
        <w:rPr>
          <w:rFonts w:ascii="Arial" w:hAnsi="Arial" w:cs="Arial"/>
          <w:sz w:val="22"/>
          <w:szCs w:val="22"/>
        </w:rPr>
        <w:t>Service P</w:t>
      </w:r>
      <w:r w:rsidR="00655D80" w:rsidRPr="006D41DA">
        <w:rPr>
          <w:rFonts w:ascii="Arial" w:hAnsi="Arial" w:cs="Arial"/>
          <w:sz w:val="22"/>
          <w:szCs w:val="22"/>
        </w:rPr>
        <w:t xml:space="preserve">rinciples including </w:t>
      </w:r>
      <w:r w:rsidR="000E40E6" w:rsidRPr="006D41DA">
        <w:rPr>
          <w:rFonts w:ascii="Arial" w:hAnsi="Arial" w:cs="Arial"/>
          <w:sz w:val="22"/>
          <w:szCs w:val="22"/>
        </w:rPr>
        <w:t>Client</w:t>
      </w:r>
      <w:r w:rsidR="00B11682" w:rsidRPr="006D41DA">
        <w:rPr>
          <w:rFonts w:ascii="Arial" w:hAnsi="Arial" w:cs="Arial"/>
          <w:sz w:val="22"/>
          <w:szCs w:val="22"/>
        </w:rPr>
        <w:t xml:space="preserve"> </w:t>
      </w:r>
      <w:r w:rsidR="00BE4FE5" w:rsidRPr="006D41DA">
        <w:rPr>
          <w:rFonts w:ascii="Arial" w:hAnsi="Arial" w:cs="Arial"/>
          <w:sz w:val="22"/>
          <w:szCs w:val="22"/>
        </w:rPr>
        <w:t>Statement of R</w:t>
      </w:r>
      <w:r w:rsidR="00655D80" w:rsidRPr="006D41DA">
        <w:rPr>
          <w:rFonts w:ascii="Arial" w:hAnsi="Arial" w:cs="Arial"/>
          <w:sz w:val="22"/>
          <w:szCs w:val="22"/>
        </w:rPr>
        <w:t>ights upon</w:t>
      </w:r>
      <w:r w:rsidR="00DF1E49" w:rsidRPr="006D41DA">
        <w:rPr>
          <w:rFonts w:ascii="Arial" w:hAnsi="Arial" w:cs="Arial"/>
          <w:sz w:val="22"/>
          <w:szCs w:val="22"/>
        </w:rPr>
        <w:t xml:space="preserve"> admission </w:t>
      </w:r>
      <w:r w:rsidR="00655D80" w:rsidRPr="006D41DA">
        <w:rPr>
          <w:rFonts w:ascii="Arial" w:hAnsi="Arial" w:cs="Arial"/>
          <w:sz w:val="22"/>
          <w:szCs w:val="22"/>
        </w:rPr>
        <w:t>to service and</w:t>
      </w:r>
      <w:r w:rsidR="00482812" w:rsidRPr="006D41DA">
        <w:rPr>
          <w:rFonts w:ascii="Arial" w:hAnsi="Arial" w:cs="Arial"/>
          <w:sz w:val="22"/>
          <w:szCs w:val="22"/>
        </w:rPr>
        <w:t xml:space="preserve"> </w:t>
      </w:r>
      <w:r w:rsidR="00655D80" w:rsidRPr="006D41DA">
        <w:rPr>
          <w:rFonts w:ascii="Arial" w:hAnsi="Arial" w:cs="Arial"/>
          <w:sz w:val="22"/>
          <w:szCs w:val="22"/>
        </w:rPr>
        <w:t>annually thereafter.</w:t>
      </w:r>
    </w:p>
    <w:p w:rsidR="00655D80" w:rsidRPr="006D41DA" w:rsidRDefault="00655D80" w:rsidP="00144B48">
      <w:pPr>
        <w:pStyle w:val="TxBrp2"/>
        <w:numPr>
          <w:ilvl w:val="0"/>
          <w:numId w:val="13"/>
        </w:numPr>
        <w:tabs>
          <w:tab w:val="clear" w:pos="0"/>
          <w:tab w:val="clear" w:pos="1512"/>
          <w:tab w:val="left" w:pos="1440"/>
          <w:tab w:val="left" w:pos="3024"/>
        </w:tabs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>Ongwanada will record the date of all Vision, Mission</w:t>
      </w:r>
      <w:r w:rsidR="00482812" w:rsidRPr="006D41DA">
        <w:rPr>
          <w:rFonts w:ascii="Arial" w:hAnsi="Arial" w:cs="Arial"/>
          <w:sz w:val="22"/>
          <w:szCs w:val="22"/>
        </w:rPr>
        <w:t>, Values</w:t>
      </w:r>
      <w:r w:rsidR="00137973" w:rsidRPr="006D41DA">
        <w:rPr>
          <w:rFonts w:ascii="Arial" w:hAnsi="Arial" w:cs="Arial"/>
          <w:sz w:val="22"/>
          <w:szCs w:val="22"/>
        </w:rPr>
        <w:t xml:space="preserve"> and </w:t>
      </w:r>
      <w:r w:rsidRPr="006D41DA">
        <w:rPr>
          <w:rFonts w:ascii="Arial" w:hAnsi="Arial" w:cs="Arial"/>
          <w:sz w:val="22"/>
          <w:szCs w:val="22"/>
        </w:rPr>
        <w:t>Service Principles orientations, annual refreshers and reviews.</w:t>
      </w:r>
    </w:p>
    <w:p w:rsidR="00814FFD" w:rsidRPr="006D41DA" w:rsidRDefault="00F41BE5" w:rsidP="00144B48">
      <w:pPr>
        <w:pStyle w:val="TxBrp2"/>
        <w:numPr>
          <w:ilvl w:val="0"/>
          <w:numId w:val="13"/>
        </w:numPr>
        <w:tabs>
          <w:tab w:val="clear" w:pos="0"/>
          <w:tab w:val="clear" w:pos="1512"/>
          <w:tab w:val="left" w:pos="1440"/>
          <w:tab w:val="left" w:pos="3024"/>
        </w:tabs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 xml:space="preserve">All stakeholders have access to Ongwanada’s Vision, Mission, </w:t>
      </w:r>
      <w:r w:rsidR="000E40E6" w:rsidRPr="006D41DA">
        <w:rPr>
          <w:rFonts w:ascii="Arial" w:hAnsi="Arial" w:cs="Arial"/>
          <w:sz w:val="22"/>
          <w:szCs w:val="22"/>
        </w:rPr>
        <w:t>Values and Service</w:t>
      </w:r>
      <w:r w:rsidRPr="006D41DA">
        <w:rPr>
          <w:rFonts w:ascii="Arial" w:hAnsi="Arial" w:cs="Arial"/>
          <w:sz w:val="22"/>
          <w:szCs w:val="22"/>
        </w:rPr>
        <w:t xml:space="preserve"> Principles through the orga</w:t>
      </w:r>
      <w:r w:rsidR="00904FC0" w:rsidRPr="006D41DA">
        <w:rPr>
          <w:rFonts w:ascii="Arial" w:hAnsi="Arial" w:cs="Arial"/>
          <w:sz w:val="22"/>
          <w:szCs w:val="22"/>
        </w:rPr>
        <w:t xml:space="preserve">nizations </w:t>
      </w:r>
      <w:r w:rsidR="00814FFD" w:rsidRPr="006D41DA">
        <w:rPr>
          <w:rFonts w:ascii="Arial" w:hAnsi="Arial" w:cs="Arial"/>
          <w:sz w:val="22"/>
          <w:szCs w:val="22"/>
        </w:rPr>
        <w:t>website.</w:t>
      </w:r>
    </w:p>
    <w:p w:rsidR="00137973" w:rsidRPr="006D41DA" w:rsidRDefault="00814FFD" w:rsidP="00144B48">
      <w:pPr>
        <w:pStyle w:val="TxBrp2"/>
        <w:numPr>
          <w:ilvl w:val="0"/>
          <w:numId w:val="13"/>
        </w:numPr>
        <w:tabs>
          <w:tab w:val="clear" w:pos="0"/>
          <w:tab w:val="clear" w:pos="1512"/>
          <w:tab w:val="left" w:pos="1440"/>
          <w:tab w:val="left" w:pos="3024"/>
        </w:tabs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 xml:space="preserve">Ongwanada’s </w:t>
      </w:r>
      <w:r w:rsidR="00BC5F12" w:rsidRPr="006D41DA">
        <w:rPr>
          <w:rFonts w:ascii="Arial" w:hAnsi="Arial" w:cs="Arial"/>
          <w:sz w:val="22"/>
          <w:szCs w:val="22"/>
        </w:rPr>
        <w:t>Vision, Mission, Values</w:t>
      </w:r>
      <w:r w:rsidR="00137973" w:rsidRPr="006D41DA">
        <w:rPr>
          <w:rFonts w:ascii="Arial" w:hAnsi="Arial" w:cs="Arial"/>
          <w:sz w:val="22"/>
          <w:szCs w:val="22"/>
        </w:rPr>
        <w:t xml:space="preserve"> and </w:t>
      </w:r>
      <w:r w:rsidR="00F84EC6" w:rsidRPr="006D41DA">
        <w:rPr>
          <w:rFonts w:ascii="Arial" w:hAnsi="Arial" w:cs="Arial"/>
          <w:sz w:val="22"/>
          <w:szCs w:val="22"/>
        </w:rPr>
        <w:t>Service Principle</w:t>
      </w:r>
      <w:r w:rsidRPr="006D41DA">
        <w:rPr>
          <w:rFonts w:ascii="Arial" w:hAnsi="Arial" w:cs="Arial"/>
          <w:sz w:val="22"/>
          <w:szCs w:val="22"/>
        </w:rPr>
        <w:t xml:space="preserve"> </w:t>
      </w:r>
      <w:r w:rsidR="00C537C9" w:rsidRPr="006D41DA">
        <w:rPr>
          <w:rFonts w:ascii="Arial" w:hAnsi="Arial" w:cs="Arial"/>
          <w:sz w:val="22"/>
          <w:szCs w:val="22"/>
        </w:rPr>
        <w:t>Statements</w:t>
      </w:r>
      <w:r w:rsidRPr="006D41DA">
        <w:rPr>
          <w:rFonts w:ascii="Arial" w:hAnsi="Arial" w:cs="Arial"/>
          <w:sz w:val="22"/>
          <w:szCs w:val="22"/>
        </w:rPr>
        <w:t xml:space="preserve"> </w:t>
      </w:r>
      <w:r w:rsidR="000E40E6" w:rsidRPr="006D41DA">
        <w:rPr>
          <w:rFonts w:ascii="Arial" w:hAnsi="Arial" w:cs="Arial"/>
          <w:sz w:val="22"/>
          <w:szCs w:val="22"/>
        </w:rPr>
        <w:t>are posted</w:t>
      </w:r>
      <w:r w:rsidRPr="006D41DA">
        <w:rPr>
          <w:rFonts w:ascii="Arial" w:hAnsi="Arial" w:cs="Arial"/>
          <w:sz w:val="22"/>
          <w:szCs w:val="22"/>
        </w:rPr>
        <w:t xml:space="preserve"> in all public and common areas of the organization.</w:t>
      </w:r>
    </w:p>
    <w:p w:rsidR="00BF0B4F" w:rsidRPr="002D44B8" w:rsidRDefault="00137973" w:rsidP="00144B48">
      <w:pPr>
        <w:pStyle w:val="TxBrp2"/>
        <w:numPr>
          <w:ilvl w:val="0"/>
          <w:numId w:val="13"/>
        </w:numPr>
        <w:tabs>
          <w:tab w:val="clear" w:pos="0"/>
          <w:tab w:val="clear" w:pos="1512"/>
          <w:tab w:val="left" w:pos="1440"/>
          <w:tab w:val="left" w:pos="3024"/>
        </w:tabs>
        <w:spacing w:after="240"/>
        <w:ind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>Previous versions of the organization’s Vision, Mission, Values and Service Principle Statements will be maintained in archives</w:t>
      </w:r>
      <w:r w:rsidR="006D41DA">
        <w:rPr>
          <w:rFonts w:ascii="Arial" w:hAnsi="Arial" w:cs="Arial"/>
          <w:sz w:val="22"/>
          <w:szCs w:val="22"/>
        </w:rPr>
        <w:t>.</w:t>
      </w:r>
    </w:p>
    <w:p w:rsidR="00144B48" w:rsidRDefault="00144B48" w:rsidP="00144B48">
      <w:pPr>
        <w:widowControl/>
        <w:tabs>
          <w:tab w:val="left" w:pos="-1440"/>
          <w:tab w:val="left" w:pos="-720"/>
          <w:tab w:val="left" w:pos="1440"/>
        </w:tabs>
        <w:spacing w:before="118" w:line="227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332" w:rsidRPr="006D41DA" w:rsidRDefault="008B715D" w:rsidP="00144B48">
      <w:pPr>
        <w:widowControl/>
        <w:tabs>
          <w:tab w:val="left" w:pos="-1440"/>
          <w:tab w:val="left" w:pos="-720"/>
          <w:tab w:val="left" w:pos="1440"/>
        </w:tabs>
        <w:spacing w:before="118" w:line="227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B715D">
        <w:rPr>
          <w:rFonts w:ascii="Arial" w:hAnsi="Arial" w:cs="Arial"/>
          <w:b/>
          <w:sz w:val="22"/>
          <w:szCs w:val="22"/>
        </w:rPr>
        <w:tab/>
      </w:r>
      <w:r w:rsidR="00061332" w:rsidRPr="006D41DA">
        <w:rPr>
          <w:rFonts w:ascii="Arial" w:hAnsi="Arial" w:cs="Arial"/>
          <w:b/>
          <w:sz w:val="22"/>
          <w:szCs w:val="22"/>
          <w:u w:val="single"/>
        </w:rPr>
        <w:t>Related Policies/Legislation</w:t>
      </w:r>
    </w:p>
    <w:p w:rsidR="00061332" w:rsidRPr="006D41DA" w:rsidRDefault="00061332" w:rsidP="00144B48">
      <w:pPr>
        <w:widowControl/>
        <w:tabs>
          <w:tab w:val="left" w:pos="-1440"/>
          <w:tab w:val="left" w:pos="-720"/>
          <w:tab w:val="left" w:pos="1440"/>
        </w:tabs>
        <w:spacing w:before="118" w:line="227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D41DA">
        <w:rPr>
          <w:rFonts w:ascii="Arial" w:hAnsi="Arial" w:cs="Arial"/>
          <w:sz w:val="22"/>
          <w:szCs w:val="22"/>
        </w:rPr>
        <w:tab/>
        <w:t xml:space="preserve">Supports and Services to Promote the Social Inclusion of Persons with Developmental </w:t>
      </w:r>
      <w:r w:rsidR="006D41DA">
        <w:rPr>
          <w:rFonts w:ascii="Arial" w:hAnsi="Arial" w:cs="Arial"/>
          <w:sz w:val="22"/>
          <w:szCs w:val="22"/>
        </w:rPr>
        <w:tab/>
      </w:r>
      <w:r w:rsidRPr="006D41DA">
        <w:rPr>
          <w:rFonts w:ascii="Arial" w:hAnsi="Arial" w:cs="Arial"/>
          <w:sz w:val="22"/>
          <w:szCs w:val="22"/>
        </w:rPr>
        <w:t>Disabilities Act</w:t>
      </w:r>
    </w:p>
    <w:p w:rsidR="007B0B81" w:rsidRPr="003B23A4" w:rsidRDefault="003B23A4" w:rsidP="00144B48">
      <w:pPr>
        <w:widowControl/>
        <w:tabs>
          <w:tab w:val="left" w:pos="-1440"/>
          <w:tab w:val="left" w:pos="-720"/>
          <w:tab w:val="left" w:pos="1440"/>
        </w:tabs>
        <w:spacing w:before="118" w:line="227" w:lineRule="auto"/>
        <w:ind w:left="720" w:hanging="72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"G:\\1- Administrative Policies\\1-1 General\\1-1-11 ANNUAL POLICY  PROCEDURE REVIEW.docx"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7B0B81" w:rsidRPr="003B23A4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A6262B" w:rsidRPr="003B23A4">
        <w:rPr>
          <w:rStyle w:val="Hyperlink"/>
          <w:rFonts w:ascii="Arial" w:hAnsi="Arial" w:cs="Arial"/>
          <w:sz w:val="22"/>
          <w:szCs w:val="22"/>
        </w:rPr>
        <w:t xml:space="preserve">1-01-11 Annual Policy and Procedure Review </w:t>
      </w:r>
    </w:p>
    <w:p w:rsidR="00E723B2" w:rsidRPr="006D41DA" w:rsidRDefault="003B23A4" w:rsidP="00144B48">
      <w:pPr>
        <w:widowControl/>
        <w:tabs>
          <w:tab w:val="left" w:pos="-1440"/>
          <w:tab w:val="left" w:pos="-720"/>
          <w:tab w:val="left" w:pos="1440"/>
        </w:tabs>
        <w:spacing w:before="118" w:line="227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E723B2" w:rsidRPr="006D41DA">
        <w:rPr>
          <w:rFonts w:ascii="Arial" w:hAnsi="Arial" w:cs="Arial"/>
          <w:sz w:val="22"/>
          <w:szCs w:val="22"/>
        </w:rPr>
        <w:tab/>
      </w:r>
      <w:hyperlink r:id="rId7" w:history="1">
        <w:r w:rsidR="00E723B2" w:rsidRPr="003B23A4">
          <w:rPr>
            <w:rStyle w:val="Hyperlink"/>
            <w:rFonts w:ascii="Arial" w:hAnsi="Arial" w:cs="Arial"/>
            <w:sz w:val="22"/>
            <w:szCs w:val="22"/>
          </w:rPr>
          <w:t xml:space="preserve">2-03-23 Introduction </w:t>
        </w:r>
        <w:r w:rsidR="009A2207" w:rsidRPr="003B23A4">
          <w:rPr>
            <w:rStyle w:val="Hyperlink"/>
            <w:rFonts w:ascii="Arial" w:hAnsi="Arial" w:cs="Arial"/>
            <w:sz w:val="22"/>
            <w:szCs w:val="22"/>
          </w:rPr>
          <w:t>of a New Residential Home Share,</w:t>
        </w:r>
        <w:r w:rsidR="00E723B2" w:rsidRPr="003B23A4">
          <w:rPr>
            <w:rStyle w:val="Hyperlink"/>
            <w:rFonts w:ascii="Arial" w:hAnsi="Arial" w:cs="Arial"/>
            <w:sz w:val="22"/>
            <w:szCs w:val="22"/>
          </w:rPr>
          <w:t xml:space="preserve"> Treatment Home Client for Admission</w:t>
        </w:r>
      </w:hyperlink>
      <w:r w:rsidR="00E723B2" w:rsidRPr="006D41DA">
        <w:rPr>
          <w:rFonts w:ascii="Arial" w:hAnsi="Arial" w:cs="Arial"/>
          <w:sz w:val="22"/>
          <w:szCs w:val="22"/>
        </w:rPr>
        <w:t xml:space="preserve"> </w:t>
      </w:r>
    </w:p>
    <w:p w:rsidR="008B136C" w:rsidRPr="006D41DA" w:rsidRDefault="008B136C" w:rsidP="00144B48">
      <w:pPr>
        <w:tabs>
          <w:tab w:val="left" w:pos="72"/>
          <w:tab w:val="left" w:pos="144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spacing w:line="237" w:lineRule="exact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144B48" w:rsidRDefault="00144B48" w:rsidP="00144B48">
      <w:pPr>
        <w:tabs>
          <w:tab w:val="left" w:pos="72"/>
          <w:tab w:val="left" w:pos="144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spacing w:line="237" w:lineRule="exact"/>
        <w:ind w:left="144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44B48" w:rsidRDefault="008B715D" w:rsidP="008B715D">
      <w:pPr>
        <w:tabs>
          <w:tab w:val="left" w:pos="72"/>
          <w:tab w:val="left" w:pos="144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spacing w:line="237" w:lineRule="exact"/>
        <w:jc w:val="both"/>
        <w:rPr>
          <w:rFonts w:ascii="Arial" w:hAnsi="Arial" w:cs="Arial"/>
          <w:sz w:val="22"/>
          <w:szCs w:val="22"/>
        </w:rPr>
      </w:pPr>
      <w:r w:rsidRPr="008B715D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="006762D4" w:rsidRPr="006D41DA">
        <w:rPr>
          <w:rFonts w:ascii="Arial" w:hAnsi="Arial" w:cs="Arial"/>
          <w:b/>
          <w:bCs/>
          <w:sz w:val="22"/>
          <w:szCs w:val="22"/>
          <w:u w:val="single"/>
        </w:rPr>
        <w:t>Lead Person</w:t>
      </w:r>
      <w:r w:rsidR="00C41B8D" w:rsidRPr="006D41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41B8D" w:rsidRPr="006D41DA">
        <w:rPr>
          <w:rFonts w:ascii="Arial" w:hAnsi="Arial" w:cs="Arial"/>
          <w:b/>
          <w:bCs/>
          <w:sz w:val="22"/>
          <w:szCs w:val="22"/>
        </w:rPr>
        <w:tab/>
      </w:r>
      <w:r w:rsidR="00C41B8D" w:rsidRPr="006D41DA">
        <w:rPr>
          <w:rFonts w:ascii="Arial" w:hAnsi="Arial" w:cs="Arial"/>
          <w:b/>
          <w:bCs/>
          <w:sz w:val="22"/>
          <w:szCs w:val="22"/>
        </w:rPr>
        <w:tab/>
      </w:r>
      <w:r w:rsidR="00D00264" w:rsidRPr="006D41DA">
        <w:rPr>
          <w:rFonts w:ascii="Arial" w:hAnsi="Arial" w:cs="Arial"/>
          <w:sz w:val="22"/>
          <w:szCs w:val="22"/>
        </w:rPr>
        <w:tab/>
      </w:r>
    </w:p>
    <w:p w:rsidR="00144B48" w:rsidRDefault="00144B48" w:rsidP="00144B48">
      <w:pPr>
        <w:tabs>
          <w:tab w:val="left" w:pos="72"/>
          <w:tab w:val="left" w:pos="144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spacing w:line="237" w:lineRule="exact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62D4" w:rsidRPr="006D41DA" w:rsidRDefault="008B715D" w:rsidP="008B715D">
      <w:pPr>
        <w:tabs>
          <w:tab w:val="left" w:pos="72"/>
          <w:tab w:val="left" w:pos="144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spacing w:line="237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 w:rsidR="00130E05" w:rsidRPr="006D41DA">
        <w:rPr>
          <w:rFonts w:ascii="Arial" w:hAnsi="Arial" w:cs="Arial"/>
          <w:sz w:val="22"/>
          <w:szCs w:val="22"/>
        </w:rPr>
        <w:t xml:space="preserve">Chief Executive Officer </w:t>
      </w:r>
    </w:p>
    <w:p w:rsidR="00F51EDF" w:rsidRPr="006D41DA" w:rsidRDefault="00F51EDF" w:rsidP="00144B48">
      <w:pPr>
        <w:tabs>
          <w:tab w:val="left" w:pos="72"/>
          <w:tab w:val="left" w:pos="144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spacing w:line="237" w:lineRule="exact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2D44B8" w:rsidRDefault="002D44B8" w:rsidP="00144B48">
      <w:pPr>
        <w:tabs>
          <w:tab w:val="left" w:pos="72"/>
          <w:tab w:val="left" w:pos="144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spacing w:line="237" w:lineRule="exact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144B48" w:rsidRDefault="00144B48">
      <w:pPr>
        <w:tabs>
          <w:tab w:val="left" w:pos="72"/>
          <w:tab w:val="left" w:pos="144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152"/>
        </w:tabs>
        <w:spacing w:line="237" w:lineRule="exact"/>
        <w:ind w:left="1440" w:hanging="720"/>
        <w:jc w:val="both"/>
        <w:rPr>
          <w:rFonts w:ascii="Arial" w:hAnsi="Arial" w:cs="Arial"/>
          <w:sz w:val="22"/>
          <w:szCs w:val="22"/>
        </w:rPr>
      </w:pPr>
    </w:p>
    <w:sectPr w:rsidR="00144B48" w:rsidSect="00144B48">
      <w:headerReference w:type="default" r:id="rId8"/>
      <w:type w:val="continuous"/>
      <w:pgSz w:w="12240" w:h="15840"/>
      <w:pgMar w:top="450" w:right="810" w:bottom="36" w:left="630" w:header="412" w:footer="8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D6" w:rsidRDefault="004711D6" w:rsidP="006762D4">
      <w:r>
        <w:separator/>
      </w:r>
    </w:p>
  </w:endnote>
  <w:endnote w:type="continuationSeparator" w:id="0">
    <w:p w:rsidR="004711D6" w:rsidRDefault="004711D6" w:rsidP="006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D6" w:rsidRDefault="004711D6" w:rsidP="006762D4">
      <w:r>
        <w:separator/>
      </w:r>
    </w:p>
  </w:footnote>
  <w:footnote w:type="continuationSeparator" w:id="0">
    <w:p w:rsidR="004711D6" w:rsidRDefault="004711D6" w:rsidP="006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2D" w:rsidRPr="002F2FE3" w:rsidRDefault="00BD79B4">
    <w:pPr>
      <w:ind w:right="18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margin">
                <wp:posOffset>4448175</wp:posOffset>
              </wp:positionH>
              <wp:positionV relativeFrom="paragraph">
                <wp:posOffset>17145</wp:posOffset>
              </wp:positionV>
              <wp:extent cx="2138045" cy="1600200"/>
              <wp:effectExtent l="0" t="0" r="146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04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9" w:type="dxa"/>
                            <w:tblLayout w:type="fixed"/>
                            <w:tblCellMar>
                              <w:left w:w="129" w:type="dxa"/>
                              <w:right w:w="129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30"/>
                            <w:gridCol w:w="1747"/>
                          </w:tblGrid>
                          <w:tr w:rsidR="004B5E2D">
                            <w:tc>
                              <w:tcPr>
                                <w:tcW w:w="1530" w:type="dxa"/>
                                <w:tcBorders>
                                  <w:top w:val="single" w:sz="7" w:space="0" w:color="000000"/>
                                  <w:left w:val="single" w:sz="7" w:space="0" w:color="000000"/>
                                  <w:bottom w:val="single" w:sz="6" w:space="0" w:color="FFFFFF"/>
                                  <w:right w:val="single" w:sz="6" w:space="0" w:color="FFFFFF"/>
                                </w:tcBorders>
                              </w:tcPr>
                              <w:p w:rsidR="004B5E2D" w:rsidRDefault="004B5E2D">
                                <w:pPr>
                                  <w:spacing w:line="163" w:lineRule="exact"/>
                                </w:pPr>
                              </w:p>
                              <w:p w:rsidR="004B5E2D" w:rsidRPr="002F2FE3" w:rsidRDefault="004B5E2D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F2FE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POLICY NO: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  <w:tcBorders>
                                  <w:top w:val="single" w:sz="7" w:space="0" w:color="000000"/>
                                  <w:left w:val="single" w:sz="6" w:space="0" w:color="FFFFFF"/>
                                  <w:bottom w:val="single" w:sz="6" w:space="0" w:color="FFFFFF"/>
                                  <w:right w:val="single" w:sz="7" w:space="0" w:color="000000"/>
                                </w:tcBorders>
                              </w:tcPr>
                              <w:p w:rsidR="004B5E2D" w:rsidRDefault="004B5E2D">
                                <w:pPr>
                                  <w:spacing w:line="163" w:lineRule="exact"/>
                                  <w:rPr>
                                    <w:rFonts w:ascii="Shruti" w:hAnsi="Shruti" w:cs="Shruti"/>
                                  </w:rPr>
                                </w:pPr>
                              </w:p>
                              <w:p w:rsidR="004B5E2D" w:rsidRPr="002F2FE3" w:rsidRDefault="00F61B2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1-1-01</w:t>
                                </w:r>
                              </w:p>
                            </w:tc>
                          </w:tr>
                          <w:tr w:rsidR="004B5E2D">
                            <w:tc>
                              <w:tcPr>
                                <w:tcW w:w="1530" w:type="dxa"/>
                                <w:tcBorders>
                                  <w:top w:val="single" w:sz="7" w:space="0" w:color="000000"/>
                                  <w:left w:val="single" w:sz="7" w:space="0" w:color="000000"/>
                                  <w:bottom w:val="single" w:sz="6" w:space="0" w:color="FFFFFF"/>
                                  <w:right w:val="single" w:sz="6" w:space="0" w:color="FFFFFF"/>
                                </w:tcBorders>
                              </w:tcPr>
                              <w:p w:rsidR="004B5E2D" w:rsidRDefault="004B5E2D">
                                <w:pPr>
                                  <w:spacing w:line="163" w:lineRule="exact"/>
                                  <w:rPr>
                                    <w:rFonts w:ascii="Shruti" w:hAnsi="Shruti" w:cs="Shruti"/>
                                  </w:rPr>
                                </w:pPr>
                              </w:p>
                              <w:p w:rsidR="004B5E2D" w:rsidRPr="002F2FE3" w:rsidRDefault="004B5E2D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F2FE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PAGE NO: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  <w:tcBorders>
                                  <w:top w:val="single" w:sz="7" w:space="0" w:color="000000"/>
                                  <w:left w:val="single" w:sz="6" w:space="0" w:color="FFFFFF"/>
                                  <w:bottom w:val="single" w:sz="6" w:space="0" w:color="FFFFFF"/>
                                  <w:right w:val="single" w:sz="7" w:space="0" w:color="000000"/>
                                </w:tcBorders>
                              </w:tcPr>
                              <w:p w:rsidR="004B5E2D" w:rsidRDefault="004B5E2D">
                                <w:pPr>
                                  <w:spacing w:line="163" w:lineRule="exact"/>
                                  <w:rPr>
                                    <w:rFonts w:ascii="Shruti" w:hAnsi="Shruti" w:cs="Shruti"/>
                                  </w:rPr>
                                </w:pPr>
                              </w:p>
                              <w:p w:rsidR="004B5E2D" w:rsidRPr="002F2FE3" w:rsidRDefault="000F38AC" w:rsidP="00C41B8D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F2FE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B5E2D" w:rsidRPr="002F2FE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nstrText xml:space="preserve">PAGE </w:instrText>
                                </w:r>
                                <w:r w:rsidRPr="002F2FE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D79B4">
                                  <w:rPr>
                                    <w:rFonts w:ascii="Times New Roman" w:hAnsi="Times New Roman"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2F2FE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6133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of </w:t>
                                </w:r>
                                <w:r w:rsidR="00861C5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4B5E2D">
                            <w:tc>
                              <w:tcPr>
                                <w:tcW w:w="1530" w:type="dxa"/>
                                <w:tcBorders>
                                  <w:top w:val="single" w:sz="7" w:space="0" w:color="000000"/>
                                  <w:left w:val="single" w:sz="7" w:space="0" w:color="000000"/>
                                  <w:bottom w:val="single" w:sz="6" w:space="0" w:color="FFFFFF"/>
                                  <w:right w:val="single" w:sz="6" w:space="0" w:color="FFFFFF"/>
                                </w:tcBorders>
                              </w:tcPr>
                              <w:p w:rsidR="004B5E2D" w:rsidRPr="002F2FE3" w:rsidRDefault="004B5E2D">
                                <w:pPr>
                                  <w:spacing w:line="16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B5E2D" w:rsidRPr="002F2FE3" w:rsidRDefault="004B5E2D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F2FE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  <w:tcBorders>
                                  <w:top w:val="single" w:sz="7" w:space="0" w:color="000000"/>
                                  <w:left w:val="single" w:sz="6" w:space="0" w:color="FFFFFF"/>
                                  <w:bottom w:val="single" w:sz="6" w:space="0" w:color="FFFFFF"/>
                                  <w:right w:val="single" w:sz="7" w:space="0" w:color="000000"/>
                                </w:tcBorders>
                              </w:tcPr>
                              <w:p w:rsidR="004B5E2D" w:rsidRPr="002F2FE3" w:rsidRDefault="004B5E2D">
                                <w:pPr>
                                  <w:spacing w:line="163" w:lineRule="exact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B5E2D" w:rsidRPr="002F2FE3" w:rsidRDefault="004B5E2D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F2FE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23/12/1980</w:t>
                                </w:r>
                              </w:p>
                            </w:tc>
                          </w:tr>
                          <w:tr w:rsidR="004B5E2D">
                            <w:tc>
                              <w:tcPr>
                                <w:tcW w:w="1530" w:type="dxa"/>
                                <w:tcBorders>
                                  <w:top w:val="single" w:sz="7" w:space="0" w:color="000000"/>
                                  <w:left w:val="single" w:sz="7" w:space="0" w:color="000000"/>
                                  <w:bottom w:val="single" w:sz="7" w:space="0" w:color="000000"/>
                                  <w:right w:val="single" w:sz="6" w:space="0" w:color="FFFFFF"/>
                                </w:tcBorders>
                              </w:tcPr>
                              <w:p w:rsidR="004B5E2D" w:rsidRDefault="004B5E2D">
                                <w:pPr>
                                  <w:spacing w:line="163" w:lineRule="exact"/>
                                  <w:rPr>
                                    <w:rFonts w:ascii="Shruti" w:hAnsi="Shruti" w:cs="Shruti"/>
                                  </w:rPr>
                                </w:pPr>
                              </w:p>
                              <w:p w:rsidR="004B5E2D" w:rsidRPr="002F2FE3" w:rsidRDefault="004B5E2D">
                                <w:pPr>
                                  <w:spacing w:after="19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F2FE3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REV. DATE: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  <w:tcBorders>
                                  <w:top w:val="single" w:sz="7" w:space="0" w:color="000000"/>
                                  <w:left w:val="single" w:sz="6" w:space="0" w:color="FFFFFF"/>
                                  <w:bottom w:val="single" w:sz="7" w:space="0" w:color="000000"/>
                                  <w:right w:val="single" w:sz="7" w:space="0" w:color="000000"/>
                                </w:tcBorders>
                              </w:tcPr>
                              <w:p w:rsidR="004B5E2D" w:rsidRDefault="004B5E2D">
                                <w:pPr>
                                  <w:spacing w:line="163" w:lineRule="exact"/>
                                  <w:rPr>
                                    <w:rFonts w:ascii="Shruti" w:hAnsi="Shruti" w:cs="Shruti"/>
                                  </w:rPr>
                                </w:pPr>
                              </w:p>
                              <w:p w:rsidR="004B5E2D" w:rsidRPr="002F2FE3" w:rsidRDefault="000153A6" w:rsidP="001D70BB">
                                <w:pPr>
                                  <w:spacing w:after="19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June </w:t>
                                </w:r>
                                <w:r w:rsidR="00A40E25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2021</w:t>
                                </w:r>
                              </w:p>
                            </w:tc>
                          </w:tr>
                        </w:tbl>
                        <w:p w:rsidR="004B5E2D" w:rsidRDefault="004B5E2D">
                          <w:pPr>
                            <w:rPr>
                              <w:rFonts w:cs="Courier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50.25pt;margin-top:1.35pt;width:168.35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" o:allowincell="f" filled="f" stroked="f" strokeweight="0">
              <v:textbox inset="0,0,0,0">
                <w:txbxContent>
                  <w:tbl>
                    <w:tblPr>
                      <w:tblW w:w="0" w:type="auto"/>
                      <w:tblInd w:w="219" w:type="dxa"/>
                      <w:tblLayout w:type="fixed"/>
                      <w:tblCellMar>
                        <w:left w:w="129" w:type="dxa"/>
                        <w:right w:w="12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30"/>
                      <w:gridCol w:w="1747"/>
                    </w:tblGrid>
                    <w:tr w:rsidR="004B5E2D">
                      <w:tc>
                        <w:tcPr>
                          <w:tcW w:w="1530" w:type="dxa"/>
                          <w:tcBorders>
                            <w:top w:val="single" w:sz="7" w:space="0" w:color="000000"/>
                            <w:left w:val="single" w:sz="7" w:space="0" w:color="000000"/>
                            <w:bottom w:val="single" w:sz="6" w:space="0" w:color="FFFFFF"/>
                            <w:right w:val="single" w:sz="6" w:space="0" w:color="FFFFFF"/>
                          </w:tcBorders>
                        </w:tcPr>
                        <w:p w:rsidR="004B5E2D" w:rsidRDefault="004B5E2D">
                          <w:pPr>
                            <w:spacing w:line="163" w:lineRule="exact"/>
                          </w:pPr>
                        </w:p>
                        <w:p w:rsidR="004B5E2D" w:rsidRPr="002F2FE3" w:rsidRDefault="004B5E2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2F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POLICY NO:</w:t>
                          </w:r>
                        </w:p>
                      </w:tc>
                      <w:tc>
                        <w:tcPr>
                          <w:tcW w:w="1747" w:type="dxa"/>
                          <w:tcBorders>
                            <w:top w:val="single" w:sz="7" w:space="0" w:color="000000"/>
                            <w:left w:val="single" w:sz="6" w:space="0" w:color="FFFFFF"/>
                            <w:bottom w:val="single" w:sz="6" w:space="0" w:color="FFFFFF"/>
                            <w:right w:val="single" w:sz="7" w:space="0" w:color="000000"/>
                          </w:tcBorders>
                        </w:tcPr>
                        <w:p w:rsidR="004B5E2D" w:rsidRDefault="004B5E2D">
                          <w:pPr>
                            <w:spacing w:line="163" w:lineRule="exact"/>
                            <w:rPr>
                              <w:rFonts w:ascii="Shruti" w:hAnsi="Shruti" w:cs="Shruti"/>
                            </w:rPr>
                          </w:pPr>
                        </w:p>
                        <w:p w:rsidR="004B5E2D" w:rsidRPr="002F2FE3" w:rsidRDefault="00F61B2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1-1-01</w:t>
                          </w:r>
                        </w:p>
                      </w:tc>
                    </w:tr>
                    <w:tr w:rsidR="004B5E2D">
                      <w:tc>
                        <w:tcPr>
                          <w:tcW w:w="1530" w:type="dxa"/>
                          <w:tcBorders>
                            <w:top w:val="single" w:sz="7" w:space="0" w:color="000000"/>
                            <w:left w:val="single" w:sz="7" w:space="0" w:color="000000"/>
                            <w:bottom w:val="single" w:sz="6" w:space="0" w:color="FFFFFF"/>
                            <w:right w:val="single" w:sz="6" w:space="0" w:color="FFFFFF"/>
                          </w:tcBorders>
                        </w:tcPr>
                        <w:p w:rsidR="004B5E2D" w:rsidRDefault="004B5E2D">
                          <w:pPr>
                            <w:spacing w:line="163" w:lineRule="exact"/>
                            <w:rPr>
                              <w:rFonts w:ascii="Shruti" w:hAnsi="Shruti" w:cs="Shruti"/>
                            </w:rPr>
                          </w:pPr>
                        </w:p>
                        <w:p w:rsidR="004B5E2D" w:rsidRPr="002F2FE3" w:rsidRDefault="004B5E2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2F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PAGE NO:</w:t>
                          </w:r>
                        </w:p>
                      </w:tc>
                      <w:tc>
                        <w:tcPr>
                          <w:tcW w:w="1747" w:type="dxa"/>
                          <w:tcBorders>
                            <w:top w:val="single" w:sz="7" w:space="0" w:color="000000"/>
                            <w:left w:val="single" w:sz="6" w:space="0" w:color="FFFFFF"/>
                            <w:bottom w:val="single" w:sz="6" w:space="0" w:color="FFFFFF"/>
                            <w:right w:val="single" w:sz="7" w:space="0" w:color="000000"/>
                          </w:tcBorders>
                        </w:tcPr>
                        <w:p w:rsidR="004B5E2D" w:rsidRDefault="004B5E2D">
                          <w:pPr>
                            <w:spacing w:line="163" w:lineRule="exact"/>
                            <w:rPr>
                              <w:rFonts w:ascii="Shruti" w:hAnsi="Shruti" w:cs="Shruti"/>
                            </w:rPr>
                          </w:pPr>
                        </w:p>
                        <w:p w:rsidR="004B5E2D" w:rsidRPr="002F2FE3" w:rsidRDefault="000F38AC" w:rsidP="00C41B8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2F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B5E2D" w:rsidRPr="002F2F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PAGE </w:instrText>
                          </w:r>
                          <w:r w:rsidRPr="002F2F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79B4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F2F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06133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61C5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4B5E2D">
                      <w:tc>
                        <w:tcPr>
                          <w:tcW w:w="1530" w:type="dxa"/>
                          <w:tcBorders>
                            <w:top w:val="single" w:sz="7" w:space="0" w:color="000000"/>
                            <w:left w:val="single" w:sz="7" w:space="0" w:color="000000"/>
                            <w:bottom w:val="single" w:sz="6" w:space="0" w:color="FFFFFF"/>
                            <w:right w:val="single" w:sz="6" w:space="0" w:color="FFFFFF"/>
                          </w:tcBorders>
                        </w:tcPr>
                        <w:p w:rsidR="004B5E2D" w:rsidRPr="002F2FE3" w:rsidRDefault="004B5E2D">
                          <w:pPr>
                            <w:spacing w:line="16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B5E2D" w:rsidRPr="002F2FE3" w:rsidRDefault="004B5E2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2F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DATE:</w:t>
                          </w:r>
                        </w:p>
                      </w:tc>
                      <w:tc>
                        <w:tcPr>
                          <w:tcW w:w="1747" w:type="dxa"/>
                          <w:tcBorders>
                            <w:top w:val="single" w:sz="7" w:space="0" w:color="000000"/>
                            <w:left w:val="single" w:sz="6" w:space="0" w:color="FFFFFF"/>
                            <w:bottom w:val="single" w:sz="6" w:space="0" w:color="FFFFFF"/>
                            <w:right w:val="single" w:sz="7" w:space="0" w:color="000000"/>
                          </w:tcBorders>
                        </w:tcPr>
                        <w:p w:rsidR="004B5E2D" w:rsidRPr="002F2FE3" w:rsidRDefault="004B5E2D">
                          <w:pPr>
                            <w:spacing w:line="163" w:lineRule="exac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B5E2D" w:rsidRPr="002F2FE3" w:rsidRDefault="004B5E2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F2F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23/12/1980</w:t>
                          </w:r>
                        </w:p>
                      </w:tc>
                    </w:tr>
                    <w:tr w:rsidR="004B5E2D">
                      <w:tc>
                        <w:tcPr>
                          <w:tcW w:w="1530" w:type="dxa"/>
                          <w:tc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6" w:space="0" w:color="FFFFFF"/>
                          </w:tcBorders>
                        </w:tcPr>
                        <w:p w:rsidR="004B5E2D" w:rsidRDefault="004B5E2D">
                          <w:pPr>
                            <w:spacing w:line="163" w:lineRule="exact"/>
                            <w:rPr>
                              <w:rFonts w:ascii="Shruti" w:hAnsi="Shruti" w:cs="Shruti"/>
                            </w:rPr>
                          </w:pPr>
                        </w:p>
                        <w:p w:rsidR="004B5E2D" w:rsidRPr="002F2FE3" w:rsidRDefault="004B5E2D">
                          <w:pPr>
                            <w:spacing w:after="19"/>
                            <w:rPr>
                              <w:rFonts w:ascii="Times New Roman" w:hAnsi="Times New Roman" w:cs="Times New Roman"/>
                            </w:rPr>
                          </w:pPr>
                          <w:r w:rsidRPr="002F2FE3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REV. DATE:</w:t>
                          </w:r>
                        </w:p>
                      </w:tc>
                      <w:tc>
                        <w:tcPr>
                          <w:tcW w:w="1747" w:type="dxa"/>
                          <w:tcBorders>
                            <w:top w:val="single" w:sz="7" w:space="0" w:color="000000"/>
                            <w:left w:val="single" w:sz="6" w:space="0" w:color="FFFFFF"/>
                            <w:bottom w:val="single" w:sz="7" w:space="0" w:color="000000"/>
                            <w:right w:val="single" w:sz="7" w:space="0" w:color="000000"/>
                          </w:tcBorders>
                        </w:tcPr>
                        <w:p w:rsidR="004B5E2D" w:rsidRDefault="004B5E2D">
                          <w:pPr>
                            <w:spacing w:line="163" w:lineRule="exact"/>
                            <w:rPr>
                              <w:rFonts w:ascii="Shruti" w:hAnsi="Shruti" w:cs="Shruti"/>
                            </w:rPr>
                          </w:pPr>
                        </w:p>
                        <w:p w:rsidR="004B5E2D" w:rsidRPr="002F2FE3" w:rsidRDefault="000153A6" w:rsidP="001D70BB">
                          <w:pPr>
                            <w:spacing w:after="19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June </w:t>
                          </w:r>
                          <w:r w:rsidR="00A40E2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2021</w:t>
                          </w:r>
                        </w:p>
                      </w:tc>
                    </w:tr>
                  </w:tbl>
                  <w:p w:rsidR="004B5E2D" w:rsidRDefault="004B5E2D">
                    <w:pPr>
                      <w:rPr>
                        <w:rFonts w:cs="Courier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  <w10:anchorlock/>
            </v:rect>
          </w:pict>
        </mc:Fallback>
      </mc:AlternateContent>
    </w:r>
    <w:r w:rsidR="004B5E2D" w:rsidRPr="002F2FE3">
      <w:rPr>
        <w:rFonts w:ascii="Times New Roman" w:hAnsi="Times New Roman" w:cs="Times New Roman"/>
        <w:b/>
        <w:bCs/>
      </w:rPr>
      <w:t>ONGWANADA</w:t>
    </w:r>
  </w:p>
  <w:p w:rsidR="004B5E2D" w:rsidRDefault="004B5E2D">
    <w:pPr>
      <w:ind w:right="180"/>
      <w:jc w:val="both"/>
      <w:rPr>
        <w:rFonts w:cs="Courier"/>
        <w:sz w:val="20"/>
        <w:szCs w:val="20"/>
      </w:rPr>
    </w:pPr>
    <w:r>
      <w:rPr>
        <w:rFonts w:cs="Courier"/>
        <w:sz w:val="20"/>
        <w:szCs w:val="20"/>
      </w:rPr>
      <w:t xml:space="preserve">  </w:t>
    </w:r>
    <w:r>
      <w:rPr>
        <w:rFonts w:cs="Courier"/>
        <w:noProof/>
        <w:sz w:val="20"/>
        <w:szCs w:val="20"/>
      </w:rPr>
      <w:drawing>
        <wp:inline distT="0" distB="0" distL="0" distR="0">
          <wp:extent cx="729615" cy="914400"/>
          <wp:effectExtent l="1905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710" b="-25519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ourier"/>
        <w:sz w:val="20"/>
        <w:szCs w:val="20"/>
      </w:rPr>
      <w:t xml:space="preserve">  </w:t>
    </w:r>
    <w:r w:rsidRPr="002F2FE3">
      <w:rPr>
        <w:rFonts w:ascii="Times New Roman" w:hAnsi="Times New Roman" w:cs="Times New Roman"/>
        <w:b/>
        <w:bCs/>
        <w:sz w:val="28"/>
        <w:szCs w:val="28"/>
      </w:rPr>
      <w:t>POLICIES &amp; PROCEDURES</w:t>
    </w:r>
    <w:r>
      <w:rPr>
        <w:rFonts w:cs="Courier"/>
        <w:sz w:val="20"/>
        <w:szCs w:val="20"/>
      </w:rPr>
      <w:t xml:space="preserve">      </w:t>
    </w:r>
  </w:p>
  <w:p w:rsidR="004B5E2D" w:rsidRDefault="004B5E2D">
    <w:pPr>
      <w:ind w:right="180"/>
      <w:jc w:val="both"/>
      <w:rPr>
        <w:rFonts w:cs="Courier"/>
        <w:sz w:val="20"/>
        <w:szCs w:val="20"/>
      </w:rPr>
    </w:pPr>
  </w:p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462"/>
    </w:tblGrid>
    <w:tr w:rsidR="004B5E2D">
      <w:tc>
        <w:tcPr>
          <w:tcW w:w="11462" w:type="dxa"/>
          <w:tcBorders>
            <w:top w:val="single" w:sz="7" w:space="0" w:color="000000"/>
            <w:left w:val="single" w:sz="6" w:space="0" w:color="FFFFFF"/>
            <w:bottom w:val="single" w:sz="7" w:space="0" w:color="000000"/>
            <w:right w:val="single" w:sz="6" w:space="0" w:color="FFFFFF"/>
          </w:tcBorders>
        </w:tcPr>
        <w:p w:rsidR="004B5E2D" w:rsidRPr="006D41DA" w:rsidRDefault="004B5E2D">
          <w:pPr>
            <w:spacing w:line="163" w:lineRule="exact"/>
            <w:rPr>
              <w:rFonts w:ascii="Arial" w:hAnsi="Arial" w:cs="Arial"/>
              <w:sz w:val="20"/>
              <w:szCs w:val="20"/>
            </w:rPr>
          </w:pPr>
        </w:p>
        <w:p w:rsidR="004B5E2D" w:rsidRDefault="004B5E2D">
          <w:pPr>
            <w:spacing w:after="19"/>
            <w:ind w:left="720" w:right="180"/>
            <w:rPr>
              <w:rFonts w:ascii="Shruti" w:hAnsi="Shruti" w:cs="Shruti"/>
            </w:rPr>
          </w:pPr>
          <w:r w:rsidRPr="006D41DA">
            <w:rPr>
              <w:rFonts w:ascii="Arial" w:hAnsi="Arial" w:cs="Arial"/>
              <w:b/>
              <w:bCs/>
            </w:rPr>
            <w:t>SUBJECT:</w:t>
          </w:r>
          <w:r w:rsidRPr="006D41DA">
            <w:rPr>
              <w:rFonts w:ascii="Arial" w:hAnsi="Arial" w:cs="Arial"/>
              <w:b/>
              <w:bCs/>
            </w:rPr>
            <w:tab/>
            <w:t xml:space="preserve">ONGWANADA: </w:t>
          </w:r>
          <w:r w:rsidR="0099625A">
            <w:rPr>
              <w:rFonts w:ascii="Arial" w:hAnsi="Arial" w:cs="Arial"/>
              <w:b/>
              <w:bCs/>
            </w:rPr>
            <w:t xml:space="preserve"> VISION, MISSION, VALUES,</w:t>
          </w:r>
          <w:r w:rsidR="00166EAC">
            <w:rPr>
              <w:rFonts w:ascii="Arial" w:hAnsi="Arial" w:cs="Arial"/>
              <w:b/>
              <w:bCs/>
            </w:rPr>
            <w:t xml:space="preserve"> </w:t>
          </w:r>
          <w:r w:rsidR="005164B5" w:rsidRPr="006D41DA">
            <w:rPr>
              <w:rFonts w:ascii="Arial" w:hAnsi="Arial" w:cs="Arial"/>
              <w:b/>
              <w:bCs/>
            </w:rPr>
            <w:t>SERVICE PRINCIPLES.</w:t>
          </w:r>
        </w:p>
      </w:tc>
    </w:tr>
  </w:tbl>
  <w:p w:rsidR="004B5E2D" w:rsidRPr="00C41B8D" w:rsidRDefault="004B5E2D" w:rsidP="00061332">
    <w:pPr>
      <w:rPr>
        <w:rFonts w:ascii="Shruti" w:hAnsi="Shruti" w:cs="Shrut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AC0C94"/>
    <w:lvl w:ilvl="0">
      <w:numFmt w:val="bullet"/>
      <w:lvlText w:val="*"/>
      <w:lvlJc w:val="left"/>
    </w:lvl>
  </w:abstractNum>
  <w:abstractNum w:abstractNumId="1" w15:restartNumberingAfterBreak="0">
    <w:nsid w:val="011A621D"/>
    <w:multiLevelType w:val="hybridMultilevel"/>
    <w:tmpl w:val="74D0D9A6"/>
    <w:lvl w:ilvl="0" w:tplc="10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 w15:restartNumberingAfterBreak="0">
    <w:nsid w:val="075B557D"/>
    <w:multiLevelType w:val="hybridMultilevel"/>
    <w:tmpl w:val="551685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5F3D40"/>
    <w:multiLevelType w:val="hybridMultilevel"/>
    <w:tmpl w:val="EB74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3A5B"/>
    <w:multiLevelType w:val="hybridMultilevel"/>
    <w:tmpl w:val="0F163B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25999"/>
    <w:multiLevelType w:val="hybridMultilevel"/>
    <w:tmpl w:val="159A0D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8281F"/>
    <w:multiLevelType w:val="hybridMultilevel"/>
    <w:tmpl w:val="EFA42FC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346E24E7"/>
    <w:multiLevelType w:val="hybridMultilevel"/>
    <w:tmpl w:val="3E7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B2771"/>
    <w:multiLevelType w:val="hybridMultilevel"/>
    <w:tmpl w:val="0FC673B2"/>
    <w:lvl w:ilvl="0" w:tplc="04090001">
      <w:start w:val="1"/>
      <w:numFmt w:val="bullet"/>
      <w:lvlText w:val=""/>
      <w:lvlJc w:val="left"/>
      <w:pPr>
        <w:ind w:left="194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3BB3"/>
    <w:multiLevelType w:val="hybridMultilevel"/>
    <w:tmpl w:val="E54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27D1C"/>
    <w:multiLevelType w:val="hybridMultilevel"/>
    <w:tmpl w:val="7C680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D45EEE"/>
    <w:multiLevelType w:val="hybridMultilevel"/>
    <w:tmpl w:val="497EFB5E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952" w:hanging="720"/>
        </w:pPr>
        <w:rPr>
          <w:rFonts w:ascii="WP TypographicSymbols" w:hAnsi="WP TypographicSymbols" w:hint="default"/>
        </w:rPr>
      </w:lvl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4"/>
    <w:rsid w:val="00004F5E"/>
    <w:rsid w:val="000153A6"/>
    <w:rsid w:val="00061332"/>
    <w:rsid w:val="000C4B9E"/>
    <w:rsid w:val="000E40E6"/>
    <w:rsid w:val="000E656F"/>
    <w:rsid w:val="000E7A62"/>
    <w:rsid w:val="000F38AC"/>
    <w:rsid w:val="00130E05"/>
    <w:rsid w:val="00137973"/>
    <w:rsid w:val="00144B48"/>
    <w:rsid w:val="00166EAC"/>
    <w:rsid w:val="001C7AE4"/>
    <w:rsid w:val="001D70BB"/>
    <w:rsid w:val="00213214"/>
    <w:rsid w:val="00231779"/>
    <w:rsid w:val="002B2C1E"/>
    <w:rsid w:val="002B5D4F"/>
    <w:rsid w:val="002D44B8"/>
    <w:rsid w:val="002E3164"/>
    <w:rsid w:val="002E7994"/>
    <w:rsid w:val="002F2FE3"/>
    <w:rsid w:val="00343E30"/>
    <w:rsid w:val="00356AF6"/>
    <w:rsid w:val="003B23A4"/>
    <w:rsid w:val="003B6890"/>
    <w:rsid w:val="00432CF3"/>
    <w:rsid w:val="00445B13"/>
    <w:rsid w:val="00454C0C"/>
    <w:rsid w:val="004703D2"/>
    <w:rsid w:val="004711D6"/>
    <w:rsid w:val="00482812"/>
    <w:rsid w:val="004B5E2D"/>
    <w:rsid w:val="005164B5"/>
    <w:rsid w:val="00545F71"/>
    <w:rsid w:val="00581800"/>
    <w:rsid w:val="00585031"/>
    <w:rsid w:val="005953E8"/>
    <w:rsid w:val="0065336F"/>
    <w:rsid w:val="00655D80"/>
    <w:rsid w:val="006762D4"/>
    <w:rsid w:val="00687E9E"/>
    <w:rsid w:val="006D41DA"/>
    <w:rsid w:val="006F7BC7"/>
    <w:rsid w:val="00731B5D"/>
    <w:rsid w:val="007B0B81"/>
    <w:rsid w:val="007D4257"/>
    <w:rsid w:val="007E162A"/>
    <w:rsid w:val="00814FFD"/>
    <w:rsid w:val="00861C54"/>
    <w:rsid w:val="008B136C"/>
    <w:rsid w:val="008B518E"/>
    <w:rsid w:val="008B715D"/>
    <w:rsid w:val="008B783F"/>
    <w:rsid w:val="00904FC0"/>
    <w:rsid w:val="00921EE1"/>
    <w:rsid w:val="00947C6F"/>
    <w:rsid w:val="0099625A"/>
    <w:rsid w:val="009A2207"/>
    <w:rsid w:val="009C0E14"/>
    <w:rsid w:val="009C5CE9"/>
    <w:rsid w:val="009D133C"/>
    <w:rsid w:val="009E24F2"/>
    <w:rsid w:val="009F45D8"/>
    <w:rsid w:val="00A32EE7"/>
    <w:rsid w:val="00A40E25"/>
    <w:rsid w:val="00A6262B"/>
    <w:rsid w:val="00AA3C91"/>
    <w:rsid w:val="00B11682"/>
    <w:rsid w:val="00B1344F"/>
    <w:rsid w:val="00BC25A3"/>
    <w:rsid w:val="00BC5F12"/>
    <w:rsid w:val="00BD79B4"/>
    <w:rsid w:val="00BE4FE5"/>
    <w:rsid w:val="00BF0B4F"/>
    <w:rsid w:val="00C22939"/>
    <w:rsid w:val="00C41B8D"/>
    <w:rsid w:val="00C537C9"/>
    <w:rsid w:val="00C73220"/>
    <w:rsid w:val="00CE104B"/>
    <w:rsid w:val="00D00264"/>
    <w:rsid w:val="00D407BD"/>
    <w:rsid w:val="00DF1E49"/>
    <w:rsid w:val="00E36898"/>
    <w:rsid w:val="00E45521"/>
    <w:rsid w:val="00E54666"/>
    <w:rsid w:val="00E723B2"/>
    <w:rsid w:val="00EB3A1B"/>
    <w:rsid w:val="00EB5FEC"/>
    <w:rsid w:val="00F41BE5"/>
    <w:rsid w:val="00F44634"/>
    <w:rsid w:val="00F50A33"/>
    <w:rsid w:val="00F51EDF"/>
    <w:rsid w:val="00F61B21"/>
    <w:rsid w:val="00F73B3F"/>
    <w:rsid w:val="00F84EC6"/>
    <w:rsid w:val="00FB2F00"/>
    <w:rsid w:val="00FB652B"/>
    <w:rsid w:val="00FD3687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53CC98A4-702F-483D-A707-6E85957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3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43E30"/>
  </w:style>
  <w:style w:type="paragraph" w:customStyle="1" w:styleId="TxBrp2">
    <w:name w:val="TxBr_p2"/>
    <w:basedOn w:val="Normal"/>
    <w:uiPriority w:val="99"/>
    <w:rsid w:val="00343E30"/>
    <w:pPr>
      <w:tabs>
        <w:tab w:val="left" w:pos="0"/>
        <w:tab w:val="left" w:pos="1512"/>
      </w:tabs>
      <w:ind w:left="1512"/>
    </w:pPr>
  </w:style>
  <w:style w:type="paragraph" w:customStyle="1" w:styleId="Level1">
    <w:name w:val="Level 1"/>
    <w:basedOn w:val="Normal"/>
    <w:uiPriority w:val="99"/>
    <w:rsid w:val="00343E30"/>
    <w:pPr>
      <w:ind w:left="2952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5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57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G:\2-%20Service%20Provision%20Policies\2-3%20Client%20Care\2-3-23%20INTRODUCTION%20OF%20A%20NEW%20RESIDENTIAL%20HOME%20SHARETREAT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64BE807F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Ongwanada Hospital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Murphy</dc:creator>
  <cp:lastModifiedBy>Courtney Murphy</cp:lastModifiedBy>
  <cp:revision>2</cp:revision>
  <cp:lastPrinted>2016-05-24T18:51:00Z</cp:lastPrinted>
  <dcterms:created xsi:type="dcterms:W3CDTF">2021-10-01T15:07:00Z</dcterms:created>
  <dcterms:modified xsi:type="dcterms:W3CDTF">2021-10-01T15:07:00Z</dcterms:modified>
</cp:coreProperties>
</file>